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6FBA" w14:textId="4227CCA3" w:rsidR="0029299D" w:rsidRDefault="003D30F1" w:rsidP="009E122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8E17" wp14:editId="5BA371AB">
                <wp:simplePos x="0" y="0"/>
                <wp:positionH relativeFrom="column">
                  <wp:posOffset>-81915</wp:posOffset>
                </wp:positionH>
                <wp:positionV relativeFrom="paragraph">
                  <wp:posOffset>6470747</wp:posOffset>
                </wp:positionV>
                <wp:extent cx="3341077" cy="17701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77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10FAE" w14:textId="284C913A" w:rsidR="003D30F1" w:rsidRPr="003D30F1" w:rsidRDefault="003D30F1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D30F1">
                              <w:rPr>
                                <w:sz w:val="44"/>
                                <w:szCs w:val="44"/>
                                <w:lang w:val="en-CA"/>
                              </w:rPr>
                              <w:t>From,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558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09.5pt;width:263.1pt;height:1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" fillcolor="white [3201]" stroked="f" strokeweight=".5pt">
                <v:textbox>
                  <w:txbxContent>
                    <w:p w14:paraId="6CE10FAE" w14:textId="284C913A" w:rsidR="003D30F1" w:rsidRPr="003D30F1" w:rsidRDefault="003D30F1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D30F1">
                        <w:rPr>
                          <w:sz w:val="44"/>
                          <w:szCs w:val="44"/>
                          <w:lang w:val="en-CA"/>
                        </w:rPr>
                        <w:t>From,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Hi there!</w:t>
      </w:r>
    </w:p>
    <w:p w14:paraId="0BE26874" w14:textId="77777777" w:rsidR="003D30F1" w:rsidRPr="003D5DF5" w:rsidRDefault="003D30F1" w:rsidP="009E122A">
      <w:pPr>
        <w:rPr>
          <w:sz w:val="44"/>
          <w:szCs w:val="44"/>
        </w:rPr>
      </w:pPr>
    </w:p>
    <w:sectPr w:rsidR="003D30F1" w:rsidRPr="003D5DF5" w:rsidSect="007856D5">
      <w:footerReference w:type="default" r:id="rId10"/>
      <w:pgSz w:w="12240" w:h="15840"/>
      <w:pgMar w:top="1440" w:right="1440" w:bottom="25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ECCA" w14:textId="77777777" w:rsidR="00861181" w:rsidRDefault="00861181" w:rsidP="00BC428E">
      <w:pPr>
        <w:spacing w:after="0" w:line="240" w:lineRule="auto"/>
      </w:pPr>
      <w:r>
        <w:separator/>
      </w:r>
    </w:p>
  </w:endnote>
  <w:endnote w:type="continuationSeparator" w:id="0">
    <w:p w14:paraId="0C1D4CA3" w14:textId="77777777" w:rsidR="00861181" w:rsidRDefault="00861181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569E" w14:textId="2D5561CC" w:rsidR="005C3EC5" w:rsidRDefault="005C3EC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C785B" wp14:editId="60962F41">
          <wp:simplePos x="0" y="0"/>
          <wp:positionH relativeFrom="column">
            <wp:posOffset>3563620</wp:posOffset>
          </wp:positionH>
          <wp:positionV relativeFrom="paragraph">
            <wp:posOffset>-2782131</wp:posOffset>
          </wp:positionV>
          <wp:extent cx="2918265" cy="3120521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2fd8b9385b85cded43306f86c9459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2918265" cy="3120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5575" w14:textId="77777777" w:rsidR="00861181" w:rsidRDefault="00861181" w:rsidP="00BC428E">
      <w:pPr>
        <w:spacing w:after="0" w:line="240" w:lineRule="auto"/>
      </w:pPr>
      <w:r>
        <w:separator/>
      </w:r>
    </w:p>
  </w:footnote>
  <w:footnote w:type="continuationSeparator" w:id="0">
    <w:p w14:paraId="084028E0" w14:textId="77777777" w:rsidR="00861181" w:rsidRDefault="00861181" w:rsidP="00BC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D5"/>
    <w:rsid w:val="00073540"/>
    <w:rsid w:val="000771BB"/>
    <w:rsid w:val="000D1F5C"/>
    <w:rsid w:val="00125FB9"/>
    <w:rsid w:val="00132A0B"/>
    <w:rsid w:val="001A5AAC"/>
    <w:rsid w:val="001B0280"/>
    <w:rsid w:val="001D4507"/>
    <w:rsid w:val="002127C2"/>
    <w:rsid w:val="0023230A"/>
    <w:rsid w:val="0029299D"/>
    <w:rsid w:val="002B429B"/>
    <w:rsid w:val="002B56B8"/>
    <w:rsid w:val="003228EA"/>
    <w:rsid w:val="00354966"/>
    <w:rsid w:val="003D30F1"/>
    <w:rsid w:val="003D5DF5"/>
    <w:rsid w:val="004A3527"/>
    <w:rsid w:val="004E7A56"/>
    <w:rsid w:val="0050174E"/>
    <w:rsid w:val="00596C8B"/>
    <w:rsid w:val="005B0CB9"/>
    <w:rsid w:val="005C3EC5"/>
    <w:rsid w:val="005E54A1"/>
    <w:rsid w:val="0062123D"/>
    <w:rsid w:val="00637D95"/>
    <w:rsid w:val="006B1FD5"/>
    <w:rsid w:val="00784523"/>
    <w:rsid w:val="00784DFA"/>
    <w:rsid w:val="007856D5"/>
    <w:rsid w:val="00794FBD"/>
    <w:rsid w:val="007C39C5"/>
    <w:rsid w:val="008368FA"/>
    <w:rsid w:val="008473C2"/>
    <w:rsid w:val="00851F89"/>
    <w:rsid w:val="00861181"/>
    <w:rsid w:val="008D5DAA"/>
    <w:rsid w:val="008D75F2"/>
    <w:rsid w:val="008E1718"/>
    <w:rsid w:val="008F03A7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126F2"/>
    <w:rsid w:val="00A2164E"/>
    <w:rsid w:val="00B05C1B"/>
    <w:rsid w:val="00B44143"/>
    <w:rsid w:val="00BC428E"/>
    <w:rsid w:val="00BC574C"/>
    <w:rsid w:val="00BF308E"/>
    <w:rsid w:val="00C46BDA"/>
    <w:rsid w:val="00C71309"/>
    <w:rsid w:val="00C716E6"/>
    <w:rsid w:val="00C76FA5"/>
    <w:rsid w:val="00CB6694"/>
    <w:rsid w:val="00CD412E"/>
    <w:rsid w:val="00CF5DE7"/>
    <w:rsid w:val="00D1637F"/>
    <w:rsid w:val="00D22E66"/>
    <w:rsid w:val="00D40AC7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F0B6F"/>
  <w15:docId w15:val="{FD962DCB-EA14-1D44-A689-F7A40A77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66"/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ynallan/Library/Containers/com.microsoft.Word/Data/Library/Application%20Support/Microsoft/Office/16.0/DTS/Search/%7b1642207D-1592-E140-85C2-358A919BD722%7dtf10002124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certificate.dotx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Jordyn Allan</dc:creator>
  <cp:lastModifiedBy>Jordyn Allan</cp:lastModifiedBy>
  <cp:revision>8</cp:revision>
  <cp:lastPrinted>2008-04-01T18:08:00Z</cp:lastPrinted>
  <dcterms:created xsi:type="dcterms:W3CDTF">2020-07-13T14:13:00Z</dcterms:created>
  <dcterms:modified xsi:type="dcterms:W3CDTF">2020-07-13T18:13:00Z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